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40" w:type="dxa"/>
        <w:tblInd w:w="-318" w:type="dxa"/>
        <w:tblLook w:val="04A0" w:firstRow="1" w:lastRow="0" w:firstColumn="1" w:lastColumn="0" w:noHBand="0" w:noVBand="1"/>
      </w:tblPr>
      <w:tblGrid>
        <w:gridCol w:w="754"/>
        <w:gridCol w:w="2634"/>
        <w:gridCol w:w="3071"/>
        <w:gridCol w:w="3181"/>
      </w:tblGrid>
      <w:tr w:rsidR="007677BE" w14:paraId="0C10E3A8" w14:textId="77777777" w:rsidTr="00F97FFA"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6EE96D3E" w14:textId="77777777" w:rsidR="007677BE" w:rsidRPr="007677BE" w:rsidRDefault="00407BF6" w:rsidP="007677BE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MELDUNG VON 1. AUGUST-FEUER</w:t>
            </w:r>
          </w:p>
        </w:tc>
      </w:tr>
      <w:tr w:rsidR="007677BE" w14:paraId="09FB9855" w14:textId="77777777" w:rsidTr="00F97FFA"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EFA4885" w14:textId="77777777" w:rsidR="00EC4A4A" w:rsidRPr="007677BE" w:rsidRDefault="00EC4A4A" w:rsidP="007677BE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62BD01C3" w14:textId="77777777" w:rsidR="007677BE" w:rsidRPr="007677BE" w:rsidRDefault="007677BE" w:rsidP="007677BE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left w:val="nil"/>
              <w:right w:val="nil"/>
            </w:tcBorders>
          </w:tcPr>
          <w:p w14:paraId="07F981F7" w14:textId="77777777" w:rsidR="007677BE" w:rsidRPr="007677BE" w:rsidRDefault="007677BE" w:rsidP="007677BE">
            <w:pPr>
              <w:rPr>
                <w:rFonts w:ascii="Arial" w:hAnsi="Arial" w:cs="Arial"/>
              </w:rPr>
            </w:pPr>
          </w:p>
        </w:tc>
      </w:tr>
      <w:tr w:rsidR="007677BE" w14:paraId="0276C772" w14:textId="77777777" w:rsidTr="00F97FFA">
        <w:sdt>
          <w:sdtPr>
            <w:rPr>
              <w:rFonts w:ascii="Arial" w:hAnsi="Arial" w:cs="Arial"/>
            </w:rPr>
            <w:id w:val="-90121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bottom w:val="single" w:sz="4" w:space="0" w:color="auto"/>
                </w:tcBorders>
              </w:tcPr>
              <w:p w14:paraId="140F9FD1" w14:textId="77777777" w:rsidR="007677BE" w:rsidRPr="007677BE" w:rsidRDefault="00EC4A4A" w:rsidP="007677B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705" w:type="dxa"/>
            <w:gridSpan w:val="2"/>
            <w:tcBorders>
              <w:bottom w:val="single" w:sz="4" w:space="0" w:color="auto"/>
            </w:tcBorders>
          </w:tcPr>
          <w:p w14:paraId="3672CB79" w14:textId="77777777" w:rsidR="00407BF6" w:rsidRPr="00407BF6" w:rsidRDefault="00407BF6" w:rsidP="00407BF6">
            <w:pPr>
              <w:spacing w:before="120"/>
              <w:rPr>
                <w:rFonts w:ascii="Arial" w:hAnsi="Arial" w:cs="Arial"/>
                <w:b/>
                <w:sz w:val="24"/>
                <w:lang w:val="de-CH"/>
              </w:rPr>
            </w:pPr>
            <w:r w:rsidRPr="00407BF6">
              <w:rPr>
                <w:rFonts w:ascii="Arial" w:hAnsi="Arial" w:cs="Arial"/>
                <w:b/>
                <w:sz w:val="24"/>
                <w:lang w:val="de-CH"/>
              </w:rPr>
              <w:t xml:space="preserve">An die Einsatzzentrale (EAZ) </w:t>
            </w:r>
          </w:p>
          <w:p w14:paraId="6CF4C3C9" w14:textId="77777777" w:rsidR="007677BE" w:rsidRPr="00407BF6" w:rsidRDefault="00407BF6" w:rsidP="00407BF6">
            <w:pPr>
              <w:rPr>
                <w:rFonts w:ascii="Arial" w:hAnsi="Arial" w:cs="Arial"/>
                <w:b/>
                <w:sz w:val="24"/>
                <w:lang w:val="de-CH"/>
              </w:rPr>
            </w:pPr>
            <w:r w:rsidRPr="00407BF6">
              <w:rPr>
                <w:rFonts w:ascii="Arial" w:hAnsi="Arial" w:cs="Arial"/>
                <w:b/>
                <w:sz w:val="24"/>
                <w:lang w:val="de-CH"/>
              </w:rPr>
              <w:t>der Kantonspolizei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14:paraId="0507E644" w14:textId="77777777" w:rsidR="007677BE" w:rsidRDefault="00407BF6" w:rsidP="00EC4A4A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Fax Nr</w:t>
            </w:r>
            <w:r w:rsidR="007677BE">
              <w:rPr>
                <w:rFonts w:ascii="Arial" w:hAnsi="Arial" w:cs="Arial"/>
                <w:sz w:val="24"/>
              </w:rPr>
              <w:t> :</w:t>
            </w:r>
          </w:p>
          <w:p w14:paraId="1B197614" w14:textId="77777777" w:rsidR="007677BE" w:rsidRDefault="007677BE" w:rsidP="007677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026 466 21 82</w:t>
            </w:r>
          </w:p>
          <w:p w14:paraId="3AD399A9" w14:textId="77777777" w:rsidR="00EC4A4A" w:rsidRDefault="00EC4A4A" w:rsidP="007677BE">
            <w:pPr>
              <w:rPr>
                <w:rFonts w:ascii="Arial" w:hAnsi="Arial" w:cs="Arial"/>
                <w:sz w:val="24"/>
              </w:rPr>
            </w:pPr>
          </w:p>
          <w:p w14:paraId="62BAAB4E" w14:textId="77777777" w:rsidR="00EC4A4A" w:rsidRDefault="00407BF6" w:rsidP="007677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  <w:r w:rsidR="00EC4A4A">
              <w:rPr>
                <w:rFonts w:ascii="Arial" w:hAnsi="Arial" w:cs="Arial"/>
                <w:sz w:val="24"/>
              </w:rPr>
              <w:t> :</w:t>
            </w:r>
          </w:p>
          <w:p w14:paraId="2E4AB10B" w14:textId="77777777" w:rsidR="00EC4A4A" w:rsidRPr="007677BE" w:rsidRDefault="00EC4A4A" w:rsidP="00EC4A4A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cea@fr.ch</w:t>
            </w:r>
          </w:p>
        </w:tc>
      </w:tr>
      <w:tr w:rsidR="00EC4A4A" w14:paraId="783196C5" w14:textId="77777777" w:rsidTr="00F97FFA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21CE08BA" w14:textId="77777777" w:rsidR="00EC4A4A" w:rsidRPr="007677BE" w:rsidRDefault="00EC4A4A" w:rsidP="00EC4A4A">
            <w:pPr>
              <w:ind w:firstLine="708"/>
              <w:rPr>
                <w:rFonts w:ascii="Arial" w:hAnsi="Arial" w:cs="Arial"/>
              </w:rPr>
            </w:pPr>
          </w:p>
        </w:tc>
      </w:tr>
      <w:tr w:rsidR="00EC4A4A" w14:paraId="2BB18937" w14:textId="77777777" w:rsidTr="00F97FFA">
        <w:tc>
          <w:tcPr>
            <w:tcW w:w="9640" w:type="dxa"/>
            <w:gridSpan w:val="4"/>
          </w:tcPr>
          <w:p w14:paraId="2171F430" w14:textId="7D9B4ABE" w:rsidR="00EC4A4A" w:rsidRPr="00EC4A4A" w:rsidRDefault="00407BF6" w:rsidP="00EC4A4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0FEA">
              <w:rPr>
                <w:rFonts w:ascii="Arial" w:hAnsi="Arial" w:cs="Arial"/>
                <w:b/>
                <w:sz w:val="24"/>
                <w:szCs w:val="24"/>
              </w:rPr>
              <w:t>Gemeinde</w:t>
            </w:r>
            <w:r w:rsidR="00EC4A4A" w:rsidRPr="00EC4A4A">
              <w:rPr>
                <w:rFonts w:ascii="Arial" w:hAnsi="Arial" w:cs="Arial"/>
                <w:sz w:val="24"/>
                <w:szCs w:val="24"/>
              </w:rPr>
              <w:t> :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0098943"/>
                <w:showingPlcHdr/>
              </w:sdtPr>
              <w:sdtEndPr/>
              <w:sdtContent>
                <w:r w:rsidR="0008766F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EC4A4A" w14:paraId="41AAF8FB" w14:textId="77777777" w:rsidTr="00F97FFA">
        <w:tc>
          <w:tcPr>
            <w:tcW w:w="9640" w:type="dxa"/>
            <w:gridSpan w:val="4"/>
          </w:tcPr>
          <w:p w14:paraId="54E9CA29" w14:textId="77777777" w:rsidR="00EC4A4A" w:rsidRDefault="00986F60" w:rsidP="00EC4A4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10FEA">
              <w:rPr>
                <w:rFonts w:ascii="Arial" w:hAnsi="Arial" w:cs="Arial"/>
                <w:b/>
                <w:sz w:val="24"/>
                <w:szCs w:val="24"/>
              </w:rPr>
              <w:t>Koordinaten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FEA">
              <w:rPr>
                <w:rFonts w:ascii="Arial" w:hAnsi="Arial" w:cs="Arial"/>
                <w:b/>
                <w:sz w:val="24"/>
                <w:szCs w:val="24"/>
              </w:rPr>
              <w:t>oder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FEA">
              <w:rPr>
                <w:rFonts w:ascii="Arial" w:hAnsi="Arial" w:cs="Arial"/>
                <w:b/>
                <w:sz w:val="24"/>
                <w:szCs w:val="24"/>
              </w:rPr>
              <w:t>Adresse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47601955"/>
                <w:showingPlcHdr/>
              </w:sdtPr>
              <w:sdtEndPr/>
              <w:sdtContent>
                <w:r w:rsidR="00EC4A4A" w:rsidRPr="009B0FEB">
                  <w:rPr>
                    <w:rStyle w:val="Platzhaltertext"/>
                  </w:rPr>
                  <w:t>Cliquez ici pour taper du texte.</w:t>
                </w:r>
              </w:sdtContent>
            </w:sdt>
          </w:p>
          <w:p w14:paraId="27FD762A" w14:textId="77777777" w:rsidR="00EC4A4A" w:rsidRPr="00EC4A4A" w:rsidRDefault="00986F60" w:rsidP="00D704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0FEA">
              <w:rPr>
                <w:rFonts w:ascii="Arial" w:hAnsi="Arial" w:cs="Arial"/>
                <w:b/>
                <w:sz w:val="24"/>
                <w:szCs w:val="24"/>
              </w:rPr>
              <w:t>Ort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4506753"/>
                <w:showingPlcHdr/>
              </w:sdtPr>
              <w:sdtEndPr/>
              <w:sdtContent>
                <w:r w:rsidR="00EC4A4A" w:rsidRPr="009B0FEB">
                  <w:rPr>
                    <w:rStyle w:val="Platzhaltertext"/>
                  </w:rPr>
                  <w:t>Cliquez ici pour taper du texte.</w:t>
                </w:r>
              </w:sdtContent>
            </w:sdt>
          </w:p>
        </w:tc>
      </w:tr>
      <w:tr w:rsidR="00EC4A4A" w14:paraId="4BE89943" w14:textId="77777777" w:rsidTr="00F97FFA">
        <w:tc>
          <w:tcPr>
            <w:tcW w:w="9640" w:type="dxa"/>
            <w:gridSpan w:val="4"/>
          </w:tcPr>
          <w:p w14:paraId="571E9936" w14:textId="77777777" w:rsidR="00EC4A4A" w:rsidRPr="00EC4A4A" w:rsidRDefault="00986F60" w:rsidP="00EC4A4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0FEA">
              <w:rPr>
                <w:rFonts w:ascii="Arial" w:hAnsi="Arial" w:cs="Arial"/>
                <w:b/>
                <w:sz w:val="24"/>
                <w:szCs w:val="24"/>
              </w:rPr>
              <w:t>Datum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FEA">
              <w:rPr>
                <w:rFonts w:ascii="Arial" w:hAnsi="Arial" w:cs="Arial"/>
                <w:b/>
                <w:sz w:val="24"/>
                <w:szCs w:val="24"/>
              </w:rPr>
              <w:t>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FEA">
              <w:rPr>
                <w:rFonts w:ascii="Arial" w:hAnsi="Arial" w:cs="Arial"/>
                <w:b/>
                <w:sz w:val="24"/>
                <w:szCs w:val="24"/>
              </w:rPr>
              <w:t>Feuers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9364863"/>
                <w:showingPlcHdr/>
              </w:sdtPr>
              <w:sdtEndPr/>
              <w:sdtContent>
                <w:r w:rsidR="00EC4A4A" w:rsidRPr="009B0FEB">
                  <w:rPr>
                    <w:rStyle w:val="Platzhaltertext"/>
                  </w:rPr>
                  <w:t>Cliquez ici pour taper du texte.</w:t>
                </w:r>
              </w:sdtContent>
            </w:sdt>
          </w:p>
        </w:tc>
      </w:tr>
      <w:tr w:rsidR="00EC4A4A" w14:paraId="0504E6C9" w14:textId="77777777" w:rsidTr="00F97FFA">
        <w:tc>
          <w:tcPr>
            <w:tcW w:w="9640" w:type="dxa"/>
            <w:gridSpan w:val="4"/>
          </w:tcPr>
          <w:p w14:paraId="354C87B7" w14:textId="77777777" w:rsidR="00EC4A4A" w:rsidRDefault="00986F60" w:rsidP="00EC4A4A">
            <w:pPr>
              <w:tabs>
                <w:tab w:val="left" w:pos="5103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10FEA">
              <w:rPr>
                <w:rFonts w:ascii="Arial" w:hAnsi="Arial" w:cs="Arial"/>
                <w:b/>
                <w:sz w:val="24"/>
                <w:szCs w:val="24"/>
              </w:rPr>
              <w:t>Dauer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FEA">
              <w:rPr>
                <w:rFonts w:ascii="Arial" w:hAnsi="Arial" w:cs="Arial"/>
                <w:b/>
                <w:sz w:val="24"/>
                <w:szCs w:val="24"/>
              </w:rPr>
              <w:t>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FEA">
              <w:rPr>
                <w:rFonts w:ascii="Arial" w:hAnsi="Arial" w:cs="Arial"/>
                <w:b/>
                <w:sz w:val="24"/>
                <w:szCs w:val="24"/>
              </w:rPr>
              <w:t>Feuers</w:t>
            </w:r>
          </w:p>
          <w:p w14:paraId="53FF524B" w14:textId="77777777" w:rsidR="00EC4A4A" w:rsidRPr="00EC4A4A" w:rsidRDefault="00986F60" w:rsidP="00986F60">
            <w:pPr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0FEA">
              <w:rPr>
                <w:rFonts w:ascii="Arial" w:hAnsi="Arial" w:cs="Arial"/>
                <w:b/>
                <w:sz w:val="24"/>
                <w:szCs w:val="24"/>
              </w:rPr>
              <w:t>Beginn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8464629"/>
                <w:showingPlcHdr/>
              </w:sdtPr>
              <w:sdtEndPr/>
              <w:sdtContent>
                <w:r w:rsidR="00EC4A4A" w:rsidRPr="00EC4A4A">
                  <w:rPr>
                    <w:rStyle w:val="Platzhaltertext"/>
                  </w:rPr>
                  <w:t>Cliquez ici pour taper du texte.</w:t>
                </w:r>
              </w:sdtContent>
            </w:sdt>
            <w:r w:rsidR="00EC4A4A">
              <w:rPr>
                <w:rFonts w:ascii="Arial" w:hAnsi="Arial" w:cs="Arial"/>
                <w:sz w:val="24"/>
                <w:szCs w:val="24"/>
              </w:rPr>
              <w:tab/>
            </w:r>
            <w:r w:rsidRPr="00B10FEA">
              <w:rPr>
                <w:rFonts w:ascii="Arial" w:hAnsi="Arial" w:cs="Arial"/>
                <w:b/>
                <w:sz w:val="24"/>
                <w:szCs w:val="24"/>
              </w:rPr>
              <w:t>Ende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0813395"/>
                <w:showingPlcHdr/>
              </w:sdtPr>
              <w:sdtEndPr/>
              <w:sdtContent>
                <w:r w:rsidR="00EC4A4A" w:rsidRPr="009B0FEB">
                  <w:rPr>
                    <w:rStyle w:val="Platzhaltertext"/>
                  </w:rPr>
                  <w:t>Cliquez ici pour taper du texte.</w:t>
                </w:r>
              </w:sdtContent>
            </w:sdt>
          </w:p>
        </w:tc>
      </w:tr>
      <w:tr w:rsidR="00EC4A4A" w14:paraId="655FDBB3" w14:textId="77777777" w:rsidTr="00F97FFA">
        <w:tc>
          <w:tcPr>
            <w:tcW w:w="9640" w:type="dxa"/>
            <w:gridSpan w:val="4"/>
          </w:tcPr>
          <w:p w14:paraId="281650D6" w14:textId="77777777" w:rsidR="00EC4A4A" w:rsidRPr="00B10FEA" w:rsidRDefault="00986F60" w:rsidP="00EC4A4A">
            <w:pPr>
              <w:tabs>
                <w:tab w:val="left" w:pos="5103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B10FEA">
              <w:rPr>
                <w:rFonts w:ascii="Arial" w:hAnsi="Arial" w:cs="Arial"/>
                <w:b/>
                <w:sz w:val="24"/>
                <w:szCs w:val="24"/>
              </w:rPr>
              <w:t>Kontakt-Offizier</w:t>
            </w:r>
          </w:p>
          <w:p w14:paraId="7B27F4D6" w14:textId="77777777" w:rsidR="00EC4A4A" w:rsidRDefault="00986F60" w:rsidP="00EC4A4A">
            <w:pPr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0FEA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2131580"/>
                <w:showingPlcHdr/>
              </w:sdtPr>
              <w:sdtEndPr/>
              <w:sdtContent>
                <w:r w:rsidR="00EC4A4A" w:rsidRPr="009B0FEB">
                  <w:rPr>
                    <w:rStyle w:val="Platzhaltertext"/>
                  </w:rPr>
                  <w:t>Cliquez ici pour taper du texte.</w:t>
                </w:r>
              </w:sdtContent>
            </w:sdt>
            <w:r w:rsidR="00EC4A4A">
              <w:rPr>
                <w:rFonts w:ascii="Arial" w:hAnsi="Arial" w:cs="Arial"/>
                <w:sz w:val="24"/>
                <w:szCs w:val="24"/>
              </w:rPr>
              <w:tab/>
            </w:r>
            <w:r w:rsidRPr="00B10FEA">
              <w:rPr>
                <w:rFonts w:ascii="Arial" w:hAnsi="Arial" w:cs="Arial"/>
                <w:b/>
                <w:sz w:val="24"/>
                <w:szCs w:val="24"/>
              </w:rPr>
              <w:t>Vorname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6345721"/>
                <w:showingPlcHdr/>
              </w:sdtPr>
              <w:sdtEndPr/>
              <w:sdtContent>
                <w:r w:rsidR="00EC4A4A" w:rsidRPr="009B0FEB">
                  <w:rPr>
                    <w:rStyle w:val="Platzhaltertext"/>
                  </w:rPr>
                  <w:t>Cliquez ici pour taper du texte.</w:t>
                </w:r>
              </w:sdtContent>
            </w:sdt>
          </w:p>
          <w:p w14:paraId="46E8A071" w14:textId="77777777" w:rsidR="00EC4A4A" w:rsidRPr="00EC4A4A" w:rsidRDefault="00986F60" w:rsidP="00986F60">
            <w:pPr>
              <w:tabs>
                <w:tab w:val="left" w:pos="510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0FEA">
              <w:rPr>
                <w:rFonts w:ascii="Arial" w:hAnsi="Arial" w:cs="Arial"/>
                <w:b/>
                <w:sz w:val="24"/>
                <w:szCs w:val="24"/>
              </w:rPr>
              <w:t>Tel-Nr.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3804594"/>
                <w:showingPlcHdr/>
              </w:sdtPr>
              <w:sdtEndPr/>
              <w:sdtContent>
                <w:r w:rsidR="00EC4A4A" w:rsidRPr="009B0FEB">
                  <w:rPr>
                    <w:rStyle w:val="Platzhaltertext"/>
                  </w:rPr>
                  <w:t>Cliquez ici pour taper du texte.</w:t>
                </w:r>
              </w:sdtContent>
            </w:sdt>
            <w:r w:rsidR="00EC4A4A">
              <w:rPr>
                <w:rFonts w:ascii="Arial" w:hAnsi="Arial" w:cs="Arial"/>
                <w:sz w:val="24"/>
                <w:szCs w:val="24"/>
              </w:rPr>
              <w:tab/>
            </w:r>
            <w:r w:rsidRPr="00B10FEA">
              <w:rPr>
                <w:rFonts w:ascii="Arial" w:hAnsi="Arial" w:cs="Arial"/>
                <w:b/>
                <w:sz w:val="24"/>
                <w:szCs w:val="24"/>
              </w:rPr>
              <w:t>Natel-Nr.</w:t>
            </w:r>
            <w:r w:rsidR="00EC4A4A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9218087"/>
                <w:showingPlcHdr/>
              </w:sdtPr>
              <w:sdtEndPr/>
              <w:sdtContent>
                <w:r w:rsidR="00EC4A4A" w:rsidRPr="009B0FEB">
                  <w:rPr>
                    <w:rStyle w:val="Platzhaltertext"/>
                  </w:rPr>
                  <w:t>Cliquez ici pour taper du texte.</w:t>
                </w:r>
              </w:sdtContent>
            </w:sdt>
          </w:p>
        </w:tc>
      </w:tr>
    </w:tbl>
    <w:p w14:paraId="297C5B43" w14:textId="77777777" w:rsidR="00EC4A4A" w:rsidRDefault="00EC4A4A" w:rsidP="007677BE"/>
    <w:p w14:paraId="22C5EF23" w14:textId="77777777" w:rsidR="007677BE" w:rsidRPr="00986F60" w:rsidRDefault="00986F60" w:rsidP="00F97FFA">
      <w:pPr>
        <w:ind w:left="-426"/>
        <w:rPr>
          <w:rFonts w:ascii="Arial" w:hAnsi="Arial" w:cs="Arial"/>
          <w:sz w:val="24"/>
          <w:lang w:val="de-CH"/>
        </w:rPr>
      </w:pPr>
      <w:proofErr w:type="gramStart"/>
      <w:r w:rsidRPr="00986F60">
        <w:rPr>
          <w:rFonts w:ascii="Arial" w:hAnsi="Arial" w:cs="Arial"/>
          <w:sz w:val="24"/>
          <w:lang w:val="de-CH"/>
        </w:rPr>
        <w:t>Bemerkung</w:t>
      </w:r>
      <w:r w:rsidR="00EC4A4A" w:rsidRPr="00986F60">
        <w:rPr>
          <w:rFonts w:ascii="Arial" w:hAnsi="Arial" w:cs="Arial"/>
          <w:sz w:val="24"/>
          <w:lang w:val="de-CH"/>
        </w:rPr>
        <w:t> :</w:t>
      </w:r>
      <w:proofErr w:type="gramEnd"/>
    </w:p>
    <w:p w14:paraId="1E73C45E" w14:textId="77777777" w:rsidR="00EC4A4A" w:rsidRPr="00986F60" w:rsidRDefault="00986F60" w:rsidP="00F97FFA">
      <w:pPr>
        <w:ind w:left="-426"/>
        <w:rPr>
          <w:rFonts w:ascii="Arial" w:hAnsi="Arial" w:cs="Arial"/>
          <w:sz w:val="24"/>
          <w:lang w:val="de-CH"/>
        </w:rPr>
      </w:pPr>
      <w:r w:rsidRPr="00986F60">
        <w:rPr>
          <w:rFonts w:ascii="Arial" w:hAnsi="Arial" w:cs="Arial"/>
          <w:sz w:val="24"/>
          <w:lang w:val="de-CH"/>
        </w:rPr>
        <w:t>Wir bitten die EAZ, den oben bestimmten Offizier bei zweifelhaften Feuer-Meldungen durch Dritte zu kontaktieren, bevor der Alarm ausgelöst wird.</w:t>
      </w:r>
    </w:p>
    <w:p w14:paraId="5A411BE5" w14:textId="77777777" w:rsidR="00F97FFA" w:rsidRPr="00986F60" w:rsidRDefault="00F97FFA" w:rsidP="00F97FFA">
      <w:pPr>
        <w:ind w:left="-426"/>
        <w:rPr>
          <w:rFonts w:ascii="Arial" w:hAnsi="Arial" w:cs="Arial"/>
          <w:sz w:val="24"/>
          <w:lang w:val="de-CH"/>
        </w:rPr>
      </w:pPr>
    </w:p>
    <w:p w14:paraId="0ED8008D" w14:textId="77777777" w:rsidR="00F97FFA" w:rsidRDefault="00986F60" w:rsidP="00EF7EB6">
      <w:pPr>
        <w:tabs>
          <w:tab w:val="left" w:pos="4395"/>
        </w:tabs>
        <w:ind w:left="-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 und Datum</w:t>
      </w:r>
      <w:r w:rsidR="00F97FFA">
        <w:rPr>
          <w:rFonts w:ascii="Arial" w:hAnsi="Arial" w:cs="Arial"/>
          <w:sz w:val="24"/>
        </w:rPr>
        <w:t xml:space="preserve"> : </w:t>
      </w:r>
      <w:sdt>
        <w:sdtPr>
          <w:rPr>
            <w:rFonts w:ascii="Arial" w:hAnsi="Arial" w:cs="Arial"/>
            <w:sz w:val="24"/>
          </w:rPr>
          <w:id w:val="1593123337"/>
          <w:showingPlcHdr/>
        </w:sdtPr>
        <w:sdtEndPr/>
        <w:sdtContent>
          <w:r w:rsidR="00F97FFA" w:rsidRPr="009B0FEB">
            <w:rPr>
              <w:rStyle w:val="Platzhaltertext"/>
            </w:rPr>
            <w:t>Cliquez ici pour taper du texte.</w:t>
          </w:r>
        </w:sdtContent>
      </w:sdt>
      <w:r w:rsidR="00F97FF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Funktion u. Name</w:t>
      </w:r>
      <w:r w:rsidR="00F97FFA">
        <w:rPr>
          <w:rFonts w:ascii="Arial" w:hAnsi="Arial" w:cs="Arial"/>
          <w:sz w:val="24"/>
        </w:rPr>
        <w:t xml:space="preserve"> : </w:t>
      </w:r>
      <w:sdt>
        <w:sdtPr>
          <w:rPr>
            <w:rFonts w:ascii="Arial" w:hAnsi="Arial" w:cs="Arial"/>
            <w:sz w:val="24"/>
          </w:rPr>
          <w:id w:val="1861316408"/>
          <w:showingPlcHdr/>
        </w:sdtPr>
        <w:sdtEndPr/>
        <w:sdtContent>
          <w:r w:rsidRPr="009B0FEB">
            <w:rPr>
              <w:rStyle w:val="Platzhaltertext"/>
            </w:rPr>
            <w:t>Cliquez ici pour taper du texte.</w:t>
          </w:r>
        </w:sdtContent>
      </w:sdt>
    </w:p>
    <w:p w14:paraId="0F99EB54" w14:textId="77777777" w:rsidR="00F97FFA" w:rsidRPr="00EC4A4A" w:rsidRDefault="00F97FFA" w:rsidP="00EF7EB6">
      <w:pPr>
        <w:tabs>
          <w:tab w:val="left" w:pos="43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86F60">
        <w:rPr>
          <w:rFonts w:ascii="Arial" w:hAnsi="Arial" w:cs="Arial"/>
          <w:sz w:val="24"/>
        </w:rPr>
        <w:t>Unterschrift</w:t>
      </w:r>
      <w:r>
        <w:rPr>
          <w:rFonts w:ascii="Arial" w:hAnsi="Arial" w:cs="Arial"/>
          <w:sz w:val="24"/>
        </w:rPr>
        <w:t> :</w:t>
      </w:r>
      <w:r w:rsidR="00DA1C54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92799870"/>
          <w:showingPlcHdr/>
        </w:sdtPr>
        <w:sdtEndPr/>
        <w:sdtContent>
          <w:r w:rsidR="00DA1C54" w:rsidRPr="009B0FEB">
            <w:rPr>
              <w:rStyle w:val="Platzhaltertext"/>
            </w:rPr>
            <w:t>Cliquez ici pour taper du texte.</w:t>
          </w:r>
        </w:sdtContent>
      </w:sdt>
    </w:p>
    <w:sectPr w:rsidR="00F97FFA" w:rsidRPr="00EC4A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0C027" w14:textId="77777777" w:rsidR="003D4972" w:rsidRDefault="003D4972" w:rsidP="0028733F">
      <w:pPr>
        <w:spacing w:after="0" w:line="240" w:lineRule="auto"/>
      </w:pPr>
      <w:r>
        <w:separator/>
      </w:r>
    </w:p>
  </w:endnote>
  <w:endnote w:type="continuationSeparator" w:id="0">
    <w:p w14:paraId="735456AE" w14:textId="77777777" w:rsidR="003D4972" w:rsidRDefault="003D4972" w:rsidP="0028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29F65" w14:textId="77777777" w:rsidR="003D4972" w:rsidRDefault="003D4972" w:rsidP="0028733F">
      <w:pPr>
        <w:spacing w:after="0" w:line="240" w:lineRule="auto"/>
      </w:pPr>
      <w:r>
        <w:separator/>
      </w:r>
    </w:p>
  </w:footnote>
  <w:footnote w:type="continuationSeparator" w:id="0">
    <w:p w14:paraId="4B1D0B6C" w14:textId="77777777" w:rsidR="003D4972" w:rsidRDefault="003D4972" w:rsidP="0028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356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7"/>
      <w:gridCol w:w="7653"/>
    </w:tblGrid>
    <w:tr w:rsidR="00314CCF" w14:paraId="1CC54002" w14:textId="77777777" w:rsidTr="001B47D4">
      <w:tc>
        <w:tcPr>
          <w:tcW w:w="198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BA5F192" w14:textId="77777777" w:rsidR="00314CCF" w:rsidRDefault="00314CCF">
          <w:pPr>
            <w:pStyle w:val="Kopfzeile"/>
            <w:tabs>
              <w:tab w:val="left" w:pos="1701"/>
            </w:tabs>
            <w:suppressAutoHyphens/>
            <w:rPr>
              <w:rFonts w:ascii="Arial" w:hAnsi="Arial" w:cs="Arial"/>
              <w:sz w:val="28"/>
              <w:szCs w:val="28"/>
              <w:lang w:val="fr-FR" w:eastAsia="fr-FR"/>
            </w:rPr>
          </w:pPr>
          <w:r>
            <w:rPr>
              <w:noProof/>
              <w:lang w:eastAsia="fr-CH"/>
            </w:rPr>
            <w:drawing>
              <wp:inline distT="0" distB="0" distL="0" distR="0" wp14:anchorId="3BDBEF58" wp14:editId="7F79E3B3">
                <wp:extent cx="1030605" cy="3619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31319F" w14:textId="77777777" w:rsidR="00314CCF" w:rsidRDefault="00314CCF">
          <w:pPr>
            <w:pStyle w:val="Kopfzeile"/>
            <w:tabs>
              <w:tab w:val="left" w:pos="1701"/>
            </w:tabs>
            <w:suppressAutoHyphens/>
            <w:rPr>
              <w:rFonts w:ascii="Arial" w:hAnsi="Arial" w:cs="Arial"/>
              <w:sz w:val="28"/>
              <w:szCs w:val="28"/>
              <w:lang w:val="fr-FR" w:eastAsia="fr-FR"/>
            </w:rPr>
          </w:pPr>
        </w:p>
      </w:tc>
      <w:tc>
        <w:tcPr>
          <w:tcW w:w="7653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14:paraId="42499AD2" w14:textId="77777777" w:rsidR="00F97FFA" w:rsidRPr="00B10497" w:rsidRDefault="00BD08B4">
          <w:pPr>
            <w:pStyle w:val="Kopfzeile"/>
            <w:tabs>
              <w:tab w:val="left" w:pos="1701"/>
            </w:tabs>
            <w:suppressAutoHyphens/>
            <w:jc w:val="right"/>
            <w:rPr>
              <w:rFonts w:ascii="Arial" w:hAnsi="Arial" w:cs="Arial"/>
              <w:sz w:val="24"/>
              <w:szCs w:val="24"/>
            </w:rPr>
          </w:pPr>
          <w:r w:rsidRPr="00BD08B4">
            <w:rPr>
              <w:rFonts w:ascii="Arial" w:hAnsi="Arial" w:cs="Arial"/>
              <w:sz w:val="24"/>
              <w:szCs w:val="24"/>
            </w:rPr>
            <w:t>Kantonales Feuerwehrinspektorat</w:t>
          </w:r>
        </w:p>
      </w:tc>
    </w:tr>
  </w:tbl>
  <w:p w14:paraId="56355EC6" w14:textId="77777777" w:rsidR="00314CCF" w:rsidRDefault="00314C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WzOONZJz2wtNy+56BDk2JFW3SGR0KFj52Z0vT/15vg7z1IJclrTlyc7j3m3skbxZe8F0bRtD0pH8tXc0efmJQ==" w:salt="yDnVhTqsFU8aYM+v46Ubq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407AF"/>
    <w:rsid w:val="0008766F"/>
    <w:rsid w:val="00135495"/>
    <w:rsid w:val="00195E72"/>
    <w:rsid w:val="001B47D4"/>
    <w:rsid w:val="00217CA5"/>
    <w:rsid w:val="0028733F"/>
    <w:rsid w:val="00314CCF"/>
    <w:rsid w:val="003D4972"/>
    <w:rsid w:val="00407BF6"/>
    <w:rsid w:val="004635E1"/>
    <w:rsid w:val="004829FC"/>
    <w:rsid w:val="005075D4"/>
    <w:rsid w:val="00680F40"/>
    <w:rsid w:val="006F7C57"/>
    <w:rsid w:val="007677BE"/>
    <w:rsid w:val="007A0690"/>
    <w:rsid w:val="007E265E"/>
    <w:rsid w:val="00831236"/>
    <w:rsid w:val="00897C08"/>
    <w:rsid w:val="00986F60"/>
    <w:rsid w:val="009A261F"/>
    <w:rsid w:val="00A54915"/>
    <w:rsid w:val="00B10497"/>
    <w:rsid w:val="00B10FEA"/>
    <w:rsid w:val="00BD08B4"/>
    <w:rsid w:val="00C6761C"/>
    <w:rsid w:val="00C91CAF"/>
    <w:rsid w:val="00D7043D"/>
    <w:rsid w:val="00DA1C54"/>
    <w:rsid w:val="00EC4A4A"/>
    <w:rsid w:val="00EF7EB6"/>
    <w:rsid w:val="00F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0FE98A1"/>
  <w15:docId w15:val="{B7EB33AF-6353-4600-A6DC-9A1BA50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C08"/>
  </w:style>
  <w:style w:type="paragraph" w:styleId="berschrift1">
    <w:name w:val="heading 1"/>
    <w:basedOn w:val="Standard"/>
    <w:next w:val="Standard"/>
    <w:link w:val="berschrift1Zchn"/>
    <w:uiPriority w:val="9"/>
    <w:qFormat/>
    <w:rsid w:val="00897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7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33F"/>
  </w:style>
  <w:style w:type="paragraph" w:styleId="Fuzeile">
    <w:name w:val="footer"/>
    <w:basedOn w:val="Standard"/>
    <w:link w:val="FuzeileZchn"/>
    <w:uiPriority w:val="99"/>
    <w:unhideWhenUsed/>
    <w:rsid w:val="0028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3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33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7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7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7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97C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4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SK638M0\2017_Formulaire_Feu-1er-aout_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2017_Formulaire_Feu-1er-aout_d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Beyeler</cp:lastModifiedBy>
  <cp:revision>2</cp:revision>
  <dcterms:created xsi:type="dcterms:W3CDTF">2021-03-04T15:03:00Z</dcterms:created>
  <dcterms:modified xsi:type="dcterms:W3CDTF">2021-03-04T15:03:00Z</dcterms:modified>
</cp:coreProperties>
</file>